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32A2" w14:textId="77777777" w:rsidR="00477CBD" w:rsidRPr="006C40A2" w:rsidRDefault="007564B2" w:rsidP="00477CBD">
      <w:pPr>
        <w:jc w:val="right"/>
        <w:rPr>
          <w:rFonts w:ascii="ＭＳ ゴシック" w:eastAsia="ＭＳ ゴシック" w:hAnsi="ＭＳ ゴシック"/>
        </w:rPr>
      </w:pPr>
      <w:r w:rsidRPr="006C40A2"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EA484" wp14:editId="07777777">
                <wp:simplePos x="0" y="0"/>
                <wp:positionH relativeFrom="column">
                  <wp:posOffset>5460365</wp:posOffset>
                </wp:positionH>
                <wp:positionV relativeFrom="paragraph">
                  <wp:posOffset>-146685</wp:posOffset>
                </wp:positionV>
                <wp:extent cx="1066800" cy="215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7E8A" w14:textId="155B5AE4" w:rsidR="00F35E6B" w:rsidRPr="006C40A2" w:rsidRDefault="00F35E6B" w:rsidP="002A4D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2EA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95pt;margin-top:-11.55pt;width:84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">
                <v:textbox inset="5.85pt,.7pt,5.85pt,.7pt">
                  <w:txbxContent>
                    <w:p w14:paraId="45B87E8A" w14:textId="155B5AE4" w:rsidR="00F35E6B" w:rsidRPr="006C40A2" w:rsidRDefault="00F35E6B" w:rsidP="002A4D7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0A2"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FBB2A" wp14:editId="07777777">
                <wp:simplePos x="0" y="0"/>
                <wp:positionH relativeFrom="column">
                  <wp:posOffset>4507865</wp:posOffset>
                </wp:positionH>
                <wp:positionV relativeFrom="paragraph">
                  <wp:posOffset>-146685</wp:posOffset>
                </wp:positionV>
                <wp:extent cx="962025" cy="215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488C" w14:textId="77777777" w:rsidR="00F35E6B" w:rsidRPr="00F22ED0" w:rsidRDefault="00F35E6B" w:rsidP="008120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2ED0">
                              <w:rPr>
                                <w:rFonts w:ascii="ＭＳ ゴシック" w:eastAsia="ＭＳ ゴシック" w:hAnsi="ＭＳ ゴシック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3FBB2A" id="Text Box 3" o:spid="_x0000_s1027" type="#_x0000_t202" style="position:absolute;left:0;text-align:left;margin-left:354.95pt;margin-top:-11.55pt;width:75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">
                <v:textbox inset="5.85pt,.7pt,5.85pt,.7pt">
                  <w:txbxContent>
                    <w:p w14:paraId="44C9488C" w14:textId="77777777" w:rsidR="00F35E6B" w:rsidRPr="00F22ED0" w:rsidRDefault="00F35E6B" w:rsidP="008120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22ED0">
                        <w:rPr>
                          <w:rFonts w:ascii="ＭＳ ゴシック" w:eastAsia="ＭＳ ゴシック" w:hAnsi="ＭＳ ゴシック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7D7407E" w14:textId="77777777" w:rsidR="00477CBD" w:rsidRPr="006C40A2" w:rsidRDefault="00477CBD" w:rsidP="00477CBD">
      <w:pPr>
        <w:jc w:val="right"/>
        <w:rPr>
          <w:rFonts w:ascii="ＭＳ ゴシック" w:eastAsia="ＭＳ ゴシック" w:hAnsi="ＭＳ ゴシック"/>
        </w:rPr>
      </w:pPr>
      <w:r w:rsidRPr="006C40A2">
        <w:rPr>
          <w:rFonts w:ascii="ＭＳ ゴシック" w:eastAsia="ＭＳ ゴシック" w:hAnsi="ＭＳ ゴシック" w:hint="eastAsia"/>
        </w:rPr>
        <w:t xml:space="preserve">　年　　　月　　　日</w:t>
      </w:r>
    </w:p>
    <w:p w14:paraId="5E7185CB" w14:textId="24233AB6" w:rsidR="0019675B" w:rsidRPr="00ED7C0E" w:rsidRDefault="00043D11" w:rsidP="0019675B">
      <w:pPr>
        <w:jc w:val="left"/>
        <w:rPr>
          <w:rFonts w:ascii="ＭＳ 明朝" w:hAnsi="ＭＳ 明朝" w:cs="Arial"/>
          <w:sz w:val="24"/>
          <w:szCs w:val="24"/>
        </w:rPr>
      </w:pPr>
      <w:r w:rsidRPr="00ED7C0E">
        <w:rPr>
          <w:rFonts w:ascii="ＭＳ 明朝" w:hAnsi="ＭＳ 明朝" w:cs="Arial" w:hint="eastAsia"/>
          <w:sz w:val="24"/>
          <w:szCs w:val="24"/>
        </w:rPr>
        <w:t>一般社団法人　日本老年薬学会</w:t>
      </w:r>
    </w:p>
    <w:p w14:paraId="0283E95E" w14:textId="2FB954E3" w:rsidR="005F6807" w:rsidRDefault="00043D11" w:rsidP="0019675B">
      <w:pPr>
        <w:jc w:val="left"/>
        <w:rPr>
          <w:rFonts w:ascii="ＭＳ 明朝" w:hAnsi="ＭＳ 明朝" w:cs="Arial"/>
          <w:sz w:val="24"/>
          <w:szCs w:val="24"/>
        </w:rPr>
      </w:pPr>
      <w:r w:rsidRPr="00ED7C0E">
        <w:rPr>
          <w:rFonts w:ascii="ＭＳ 明朝" w:hAnsi="ＭＳ 明朝" w:cs="Arial" w:hint="eastAsia"/>
          <w:sz w:val="24"/>
          <w:szCs w:val="24"/>
        </w:rPr>
        <w:t>代表理事　秋下雅弘</w:t>
      </w:r>
      <w:r w:rsidR="00660A95" w:rsidRPr="00ED7C0E">
        <w:rPr>
          <w:rFonts w:ascii="ＭＳ 明朝" w:hAnsi="ＭＳ 明朝" w:cs="Arial" w:hint="eastAsia"/>
          <w:sz w:val="24"/>
          <w:szCs w:val="24"/>
        </w:rPr>
        <w:t xml:space="preserve">　</w:t>
      </w:r>
      <w:r w:rsidR="005F6807" w:rsidRPr="00ED7C0E">
        <w:rPr>
          <w:rFonts w:ascii="ＭＳ 明朝" w:hAnsi="ＭＳ 明朝" w:cs="Arial" w:hint="eastAsia"/>
          <w:sz w:val="24"/>
          <w:szCs w:val="24"/>
        </w:rPr>
        <w:t>殿</w:t>
      </w:r>
    </w:p>
    <w:p w14:paraId="54961C69" w14:textId="77777777" w:rsidR="00ED7C0E" w:rsidRPr="00ED7C0E" w:rsidRDefault="00ED7C0E" w:rsidP="0019675B">
      <w:pPr>
        <w:jc w:val="left"/>
        <w:rPr>
          <w:rFonts w:ascii="ＭＳ 明朝" w:hAnsi="ＭＳ 明朝" w:cs="Arial"/>
          <w:sz w:val="24"/>
          <w:szCs w:val="24"/>
        </w:rPr>
      </w:pPr>
    </w:p>
    <w:p w14:paraId="69C8C643" w14:textId="26F603A2" w:rsidR="001F10FF" w:rsidRPr="0015185B" w:rsidRDefault="0058048A" w:rsidP="00227412">
      <w:pPr>
        <w:spacing w:afterLines="50" w:after="157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日本版抗コリン薬リスクスケール</w:t>
      </w:r>
      <w:r w:rsidR="0030696A" w:rsidRPr="0030696A">
        <w:rPr>
          <w:rFonts w:ascii="ＭＳ 明朝" w:hAnsi="ＭＳ 明朝" w:cs="Arial" w:hint="eastAsia"/>
          <w:b/>
          <w:bCs/>
          <w:sz w:val="32"/>
          <w:szCs w:val="32"/>
        </w:rPr>
        <w:t>薬価基準収載医薬品コード</w:t>
      </w:r>
      <w:r w:rsidR="00773394">
        <w:rPr>
          <w:rFonts w:ascii="ＭＳ 明朝" w:hAnsi="ＭＳ 明朝" w:cs="Arial" w:hint="eastAsia"/>
          <w:b/>
          <w:bCs/>
          <w:sz w:val="32"/>
          <w:szCs w:val="32"/>
        </w:rPr>
        <w:t>を含む</w:t>
      </w:r>
      <w:r w:rsidR="00E66A9B">
        <w:rPr>
          <w:rFonts w:ascii="ＭＳ 明朝" w:hAnsi="ＭＳ 明朝" w:cs="Arial" w:hint="eastAsia"/>
          <w:b/>
          <w:bCs/>
          <w:sz w:val="32"/>
          <w:szCs w:val="32"/>
        </w:rPr>
        <w:t xml:space="preserve">　データベース</w:t>
      </w:r>
      <w:r w:rsidR="0015185B" w:rsidRPr="775F3797">
        <w:rPr>
          <w:rFonts w:ascii="ＭＳ 明朝" w:hAnsi="ＭＳ 明朝" w:cs="Arial"/>
          <w:b/>
          <w:bCs/>
          <w:sz w:val="32"/>
          <w:szCs w:val="32"/>
        </w:rPr>
        <w:t>を利用した研究</w:t>
      </w:r>
      <w:r w:rsidR="006B65BD">
        <w:rPr>
          <w:rFonts w:ascii="ＭＳ 明朝" w:hAnsi="ＭＳ 明朝" w:cs="Arial" w:hint="eastAsia"/>
          <w:b/>
          <w:bCs/>
          <w:sz w:val="32"/>
          <w:szCs w:val="32"/>
        </w:rPr>
        <w:t>等の</w:t>
      </w:r>
      <w:r w:rsidR="00150BA9">
        <w:rPr>
          <w:rFonts w:ascii="ＭＳ 明朝" w:hAnsi="ＭＳ 明朝" w:cs="Arial" w:hint="eastAsia"/>
          <w:b/>
          <w:bCs/>
          <w:sz w:val="32"/>
          <w:szCs w:val="32"/>
        </w:rPr>
        <w:t>申請書</w:t>
      </w:r>
      <w:r w:rsidR="0015185B" w:rsidRPr="775F3797">
        <w:rPr>
          <w:rFonts w:ascii="ＭＳ 明朝" w:hAnsi="ＭＳ 明朝" w:cs="Arial"/>
          <w:b/>
          <w:bCs/>
          <w:sz w:val="32"/>
          <w:szCs w:val="32"/>
        </w:rPr>
        <w:t>（新規・再）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975"/>
      </w:tblGrid>
      <w:tr w:rsidR="00862BB5" w:rsidRPr="006C40A2" w14:paraId="2E0CF76B" w14:textId="77777777" w:rsidTr="5848887D">
        <w:trPr>
          <w:cantSplit/>
          <w:trHeight w:val="567"/>
        </w:trPr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613" w14:textId="31368C04" w:rsidR="00862BB5" w:rsidRPr="00EE3F55" w:rsidRDefault="668AE082" w:rsidP="5848887D">
            <w:pPr>
              <w:snapToGrid w:val="0"/>
              <w:rPr>
                <w:rFonts w:ascii="ＭＳ ゴシック" w:eastAsia="ＭＳ ゴシック" w:hAnsi="ＭＳ ゴシック"/>
              </w:rPr>
            </w:pPr>
            <w:r w:rsidRPr="5848887D">
              <w:rPr>
                <w:rFonts w:ascii="ＭＳ ゴシック" w:eastAsia="ＭＳ ゴシック" w:hAnsi="ＭＳ ゴシック"/>
              </w:rPr>
              <w:t>利用</w:t>
            </w:r>
            <w:r w:rsidR="64E6408F" w:rsidRPr="5848887D">
              <w:rPr>
                <w:rFonts w:ascii="ＭＳ ゴシック" w:eastAsia="ＭＳ ゴシック" w:hAnsi="ＭＳ ゴシック"/>
                <w:kern w:val="0"/>
              </w:rPr>
              <w:t>申請</w:t>
            </w:r>
            <w:r w:rsidR="3A6BA55C" w:rsidRPr="5848887D">
              <w:rPr>
                <w:rFonts w:ascii="ＭＳ ゴシック" w:eastAsia="ＭＳ ゴシック" w:hAnsi="ＭＳ ゴシック"/>
                <w:kern w:val="0"/>
              </w:rPr>
              <w:t>者</w:t>
            </w:r>
            <w:r w:rsidR="00D20F93" w:rsidRPr="002169AA"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F93" w:rsidRPr="002169AA">
                    <w:rPr>
                      <w:rFonts w:ascii="ＭＳ ゴシック" w:eastAsia="ＭＳ ゴシック" w:hAnsi="ＭＳ ゴシック"/>
                      <w:kern w:val="0"/>
                      <w:sz w:val="10"/>
                    </w:rPr>
                    <w:t>ふりがな</w:t>
                  </w:r>
                </w:rt>
                <w:rubyBase>
                  <w:r w:rsidR="00D20F93" w:rsidRPr="002169AA">
                    <w:rPr>
                      <w:rFonts w:ascii="ＭＳ ゴシック" w:eastAsia="ＭＳ ゴシック" w:hAnsi="ＭＳ ゴシック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3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A6659" w14:textId="77777777" w:rsidR="00862BB5" w:rsidRPr="00EE3F55" w:rsidRDefault="00862BB5" w:rsidP="00FD0DA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A5E15" w:rsidRPr="006C40A2" w14:paraId="2A844144" w14:textId="77777777" w:rsidTr="5848887D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4B8" w14:textId="6629FEF8" w:rsidR="002A5E15" w:rsidRPr="00EE3F55" w:rsidRDefault="00E64393" w:rsidP="0015185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350ADC">
              <w:rPr>
                <w:rFonts w:ascii="ＭＳ ゴシック" w:eastAsia="ＭＳ ゴシック" w:hAnsi="ＭＳ ゴシック" w:hint="eastAsia"/>
              </w:rPr>
              <w:t>機関・</w:t>
            </w:r>
            <w:r w:rsidR="001F7CFA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7501D" w14:textId="77777777" w:rsidR="002A5E15" w:rsidRPr="00EE3F55" w:rsidRDefault="002A5E1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719D8" w:rsidRPr="006C40A2" w14:paraId="5A67876E" w14:textId="77777777" w:rsidTr="5848887D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7F6" w14:textId="77777777" w:rsidR="001719D8" w:rsidRDefault="001F7CFA" w:rsidP="0015185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B6C7B" w14:textId="77777777" w:rsidR="001719D8" w:rsidRPr="00EE3F55" w:rsidRDefault="001719D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F7CFA" w:rsidRPr="006C40A2" w14:paraId="7A128E32" w14:textId="77777777" w:rsidTr="5848887D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9611E" w14:textId="0D6FC95D" w:rsidR="001F7CFA" w:rsidRDefault="001F7CFA" w:rsidP="0015185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78F" w14:textId="77777777" w:rsidR="001F7CFA" w:rsidRPr="00EE3F55" w:rsidRDefault="001F7CF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5185B" w:rsidRPr="006C40A2" w14:paraId="078CAB51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9FB73" w14:textId="724D53EC" w:rsidR="0015185B" w:rsidRDefault="0015185B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［研究課題</w:t>
            </w:r>
            <w:r w:rsidR="00BD14F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（業務）</w:t>
            </w: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名］</w:t>
            </w:r>
          </w:p>
          <w:p w14:paraId="41C8F396" w14:textId="77777777" w:rsidR="00BC6A21" w:rsidRPr="004708EC" w:rsidRDefault="00BC6A21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14:paraId="72A3D3EC" w14:textId="77777777" w:rsidR="0015185B" w:rsidRPr="00EE3F55" w:rsidRDefault="0015185B" w:rsidP="005371B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185B" w:rsidRPr="006C40A2" w14:paraId="052C8AE7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C9F8B" w14:textId="69FE2ED5" w:rsidR="0015185B" w:rsidRPr="004708EC" w:rsidRDefault="0015185B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［予定期間］</w:t>
            </w:r>
          </w:p>
          <w:p w14:paraId="0DE95042" w14:textId="77777777" w:rsidR="0015185B" w:rsidRPr="00EE3F55" w:rsidRDefault="0015185B" w:rsidP="0015185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EE3F55">
              <w:rPr>
                <w:rFonts w:ascii="ＭＳ ゴシック" w:eastAsia="ＭＳ ゴシック" w:hAnsi="ＭＳ ゴシック"/>
              </w:rPr>
              <w:t xml:space="preserve">　　　　　　年　</w:t>
            </w:r>
            <w:r w:rsidR="00E643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3F55">
              <w:rPr>
                <w:rFonts w:ascii="ＭＳ ゴシック" w:eastAsia="ＭＳ ゴシック" w:hAnsi="ＭＳ ゴシック"/>
              </w:rPr>
              <w:t xml:space="preserve">　月から　　　　年　　　月まで</w:t>
            </w:r>
          </w:p>
        </w:tc>
      </w:tr>
      <w:tr w:rsidR="000A005B" w:rsidRPr="006C40A2" w14:paraId="67DA08D4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C5D7" w14:textId="7F8E3E08" w:rsidR="000A005B" w:rsidRDefault="000A005B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[</w:t>
            </w:r>
            <w:r w:rsidR="006A25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倫理審査]</w:t>
            </w:r>
          </w:p>
          <w:p w14:paraId="561B9A20" w14:textId="40E0DC42" w:rsidR="000A005B" w:rsidRPr="00803336" w:rsidRDefault="000A005B" w:rsidP="000A005B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0A005B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3E1961">
              <w:rPr>
                <w:rFonts w:ascii="ＭＳ ゴシック" w:eastAsia="ＭＳ ゴシック" w:hAnsi="ＭＳ ゴシック" w:hint="eastAsia"/>
                <w:sz w:val="20"/>
              </w:rPr>
              <w:t>申請予定な</w:t>
            </w:r>
            <w:r w:rsidR="003E1961" w:rsidRPr="00803336"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="00131D12" w:rsidRPr="00803336">
              <w:rPr>
                <w:rFonts w:ascii="ＭＳ ゴシック" w:eastAsia="ＭＳ ゴシック" w:hAnsi="ＭＳ ゴシック" w:hint="eastAsia"/>
                <w:sz w:val="20"/>
              </w:rPr>
              <w:t xml:space="preserve">　（申請しない</w:t>
            </w:r>
            <w:r w:rsidR="006B65BD">
              <w:rPr>
                <w:rFonts w:ascii="ＭＳ ゴシック" w:eastAsia="ＭＳ ゴシック" w:hAnsi="ＭＳ ゴシック" w:hint="eastAsia"/>
                <w:sz w:val="20"/>
              </w:rPr>
              <w:t>理</w:t>
            </w:r>
            <w:r w:rsidR="00131D12" w:rsidRPr="00803336">
              <w:rPr>
                <w:rFonts w:ascii="ＭＳ ゴシック" w:eastAsia="ＭＳ ゴシック" w:hAnsi="ＭＳ ゴシック" w:hint="eastAsia"/>
                <w:sz w:val="20"/>
              </w:rPr>
              <w:t>由：　　　　　　　　　　　　　　　　　　　　　　　　　　　　　　）</w:t>
            </w:r>
          </w:p>
          <w:p w14:paraId="267EE364" w14:textId="27CD888A" w:rsidR="00503AF1" w:rsidRPr="000A005B" w:rsidRDefault="00503AF1" w:rsidP="000A005B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3336">
              <w:rPr>
                <w:rFonts w:ascii="ＭＳ ゴシック" w:eastAsia="ＭＳ ゴシック" w:hAnsi="ＭＳ ゴシック" w:hint="eastAsia"/>
                <w:sz w:val="20"/>
              </w:rPr>
              <w:t>□申請</w:t>
            </w:r>
            <w:r w:rsidR="003E1961" w:rsidRPr="00803336">
              <w:rPr>
                <w:rFonts w:ascii="ＭＳ ゴシック" w:eastAsia="ＭＳ ゴシック" w:hAnsi="ＭＳ ゴシック" w:hint="eastAsia"/>
                <w:sz w:val="20"/>
              </w:rPr>
              <w:t>予定、申請</w:t>
            </w:r>
            <w:r w:rsidRPr="0080333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386697" w:rsidRPr="0080333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277DF8" w:rsidRPr="00803336">
              <w:rPr>
                <w:rFonts w:ascii="ＭＳ ゴシック" w:eastAsia="ＭＳ ゴシック" w:hAnsi="ＭＳ ゴシック" w:hint="eastAsia"/>
                <w:sz w:val="20"/>
              </w:rPr>
              <w:t xml:space="preserve">申請機関　　　</w:t>
            </w:r>
            <w:r w:rsidR="004078E9" w:rsidRPr="00803336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77DF8" w:rsidRPr="0080333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="004078E9" w:rsidRPr="00803336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DCB3421" w14:textId="0574AC6C" w:rsidR="000A005B" w:rsidRPr="000A005B" w:rsidRDefault="000A005B" w:rsidP="000A005B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0A005B">
              <w:rPr>
                <w:rFonts w:ascii="ＭＳ ゴシック" w:eastAsia="ＭＳ ゴシック" w:hAnsi="ＭＳ ゴシック" w:hint="eastAsia"/>
                <w:sz w:val="20"/>
              </w:rPr>
              <w:t>□承認済</w:t>
            </w:r>
            <w:r w:rsidR="001B1361">
              <w:rPr>
                <w:rFonts w:ascii="ＭＳ ゴシック" w:eastAsia="ＭＳ ゴシック" w:hAnsi="ＭＳ ゴシック" w:hint="eastAsia"/>
                <w:sz w:val="20"/>
              </w:rPr>
              <w:t xml:space="preserve">　承認機関</w:t>
            </w:r>
            <w:r w:rsidR="00386697">
              <w:rPr>
                <w:rFonts w:ascii="ＭＳ ゴシック" w:eastAsia="ＭＳ ゴシック" w:hAnsi="ＭＳ ゴシック" w:hint="eastAsia"/>
                <w:sz w:val="20"/>
              </w:rPr>
              <w:t>名および承認番号</w:t>
            </w:r>
            <w:r w:rsidRPr="000A005B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）</w:t>
            </w:r>
          </w:p>
        </w:tc>
      </w:tr>
      <w:tr w:rsidR="00800760" w:rsidRPr="006C40A2" w14:paraId="72E09FBB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DB408" w14:textId="77777777" w:rsidR="00800760" w:rsidRPr="004708EC" w:rsidRDefault="00800760" w:rsidP="00800760">
            <w:pPr>
              <w:pStyle w:val="a3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［発表予定（複数選択可）］</w:t>
            </w:r>
          </w:p>
          <w:p w14:paraId="1A5E5AEC" w14:textId="77777777" w:rsidR="00800760" w:rsidRPr="00470C9F" w:rsidRDefault="00800760" w:rsidP="00800760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0C9F">
              <w:rPr>
                <w:rFonts w:ascii="ＭＳ ゴシック" w:eastAsia="ＭＳ ゴシック" w:hAnsi="ＭＳ ゴシック"/>
                <w:sz w:val="16"/>
                <w:szCs w:val="16"/>
              </w:rPr>
              <w:t>（チェックボックス内に</w:t>
            </w:r>
            <w:r w:rsidRPr="008007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470C9F">
              <w:rPr>
                <w:rFonts w:ascii="ＭＳ ゴシック" w:eastAsia="ＭＳ ゴシック" w:hAnsi="ＭＳ ゴシック"/>
                <w:sz w:val="16"/>
                <w:szCs w:val="16"/>
              </w:rPr>
              <w:t>マークをつけ、予定している投稿雑誌名や発表学会名、その時期などを具体的に記入してください）</w:t>
            </w:r>
          </w:p>
          <w:p w14:paraId="162AB9CE" w14:textId="77777777" w:rsidR="00800760" w:rsidRPr="00800760" w:rsidRDefault="00800760" w:rsidP="00470C9F">
            <w:pPr>
              <w:pStyle w:val="a3"/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800760">
              <w:rPr>
                <w:rFonts w:ascii="ＭＳ ゴシック" w:eastAsia="ＭＳ ゴシック" w:hAnsi="ＭＳ ゴシック"/>
                <w:sz w:val="20"/>
              </w:rPr>
              <w:t xml:space="preserve"> 論文発表（国際誌）：</w:t>
            </w:r>
          </w:p>
          <w:p w14:paraId="0449FE5F" w14:textId="77777777" w:rsidR="00800760" w:rsidRPr="00800760" w:rsidRDefault="00800760" w:rsidP="00470C9F">
            <w:pPr>
              <w:pStyle w:val="a3"/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800760">
              <w:rPr>
                <w:rFonts w:ascii="ＭＳ ゴシック" w:eastAsia="ＭＳ ゴシック" w:hAnsi="ＭＳ ゴシック"/>
                <w:sz w:val="20"/>
              </w:rPr>
              <w:t xml:space="preserve"> 論文発表（国内誌）：</w:t>
            </w:r>
          </w:p>
          <w:p w14:paraId="2049632F" w14:textId="77777777" w:rsidR="00800760" w:rsidRPr="00800760" w:rsidRDefault="00800760" w:rsidP="00470C9F">
            <w:pPr>
              <w:pStyle w:val="a3"/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800760">
              <w:rPr>
                <w:rFonts w:ascii="ＭＳ ゴシック" w:eastAsia="ＭＳ ゴシック" w:hAnsi="ＭＳ ゴシック"/>
                <w:sz w:val="20"/>
              </w:rPr>
              <w:t xml:space="preserve"> 学会発表：</w:t>
            </w:r>
            <w:r w:rsidR="000E404C" w:rsidRPr="0080076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14:paraId="0773B3D8" w14:textId="77777777" w:rsidR="00800760" w:rsidRPr="00800760" w:rsidRDefault="00800760" w:rsidP="00470C9F">
            <w:pPr>
              <w:pStyle w:val="a3"/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800760">
              <w:rPr>
                <w:rFonts w:ascii="ＭＳ ゴシック" w:eastAsia="ＭＳ ゴシック" w:hAnsi="ＭＳ ゴシック"/>
                <w:sz w:val="20"/>
              </w:rPr>
              <w:t xml:space="preserve"> 報告書：</w:t>
            </w:r>
          </w:p>
          <w:p w14:paraId="5187416C" w14:textId="305A3796" w:rsidR="00800760" w:rsidRPr="00EE3F55" w:rsidRDefault="00800760" w:rsidP="00470C9F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800760">
              <w:rPr>
                <w:rFonts w:ascii="ＭＳ ゴシック" w:eastAsia="ＭＳ ゴシック" w:hAnsi="ＭＳ ゴシック"/>
                <w:sz w:val="20"/>
              </w:rPr>
              <w:t xml:space="preserve"> その他</w:t>
            </w:r>
            <w:r w:rsidR="0077175F">
              <w:rPr>
                <w:rFonts w:ascii="ＭＳ ゴシック" w:eastAsia="ＭＳ ゴシック" w:hAnsi="ＭＳ ゴシック" w:hint="eastAsia"/>
                <w:sz w:val="20"/>
              </w:rPr>
              <w:t>・発表予定なし（業務利用）</w:t>
            </w:r>
            <w:r w:rsidRPr="00800760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15185B" w:rsidRPr="006C40A2" w14:paraId="45B2A057" w14:textId="77777777" w:rsidTr="5848887D">
        <w:trPr>
          <w:trHeight w:val="14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B3739" w14:textId="14EBF870" w:rsidR="0015185B" w:rsidRPr="004708EC" w:rsidRDefault="0015185B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［</w:t>
            </w:r>
            <w:r w:rsidRPr="004708EC"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  <w:t>研究の背景と</w:t>
            </w:r>
            <w:r w:rsidR="0077175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（利用）</w:t>
            </w:r>
            <w:r w:rsidRPr="004708EC"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  <w:t>目的</w:t>
            </w: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］</w:t>
            </w:r>
          </w:p>
          <w:p w14:paraId="532AC91D" w14:textId="77777777" w:rsidR="00227412" w:rsidRDefault="00227412" w:rsidP="00470C9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5F4A4C32" w14:textId="77777777" w:rsidR="00243D40" w:rsidRDefault="00243D40" w:rsidP="00470C9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4DDBEF00" w14:textId="77777777" w:rsidR="00470C9F" w:rsidRPr="00EE3F55" w:rsidRDefault="00470C9F" w:rsidP="00470C9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15185B" w:rsidRPr="006C40A2" w14:paraId="43559EE1" w14:textId="77777777" w:rsidTr="5848887D">
        <w:trPr>
          <w:trHeight w:val="10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E3A3D" w14:textId="63323BB1" w:rsidR="0015185B" w:rsidRPr="004708EC" w:rsidRDefault="0015185B" w:rsidP="001518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［</w:t>
            </w:r>
            <w:r w:rsidRPr="004708EC"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  <w:t>研究</w:t>
            </w:r>
            <w:r w:rsidR="0077175F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（業務）</w:t>
            </w:r>
            <w:r w:rsidRPr="004708EC"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  <w:t>デザイン</w:t>
            </w:r>
            <w:r w:rsidRPr="004708EC">
              <w:rPr>
                <w:rFonts w:ascii="ＭＳ ゴシック" w:eastAsia="ＭＳ ゴシック" w:hAnsi="ＭＳ ゴシック"/>
                <w:b/>
                <w:bCs/>
                <w:sz w:val="20"/>
              </w:rPr>
              <w:t>］</w:t>
            </w:r>
          </w:p>
          <w:p w14:paraId="5997CC1D" w14:textId="77777777" w:rsidR="00470C9F" w:rsidRDefault="00470C9F" w:rsidP="00470C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110FFD37" w14:textId="77777777" w:rsidR="00470C9F" w:rsidRDefault="00470C9F" w:rsidP="00470C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4B405938" w14:textId="77777777" w:rsidR="00470C9F" w:rsidRDefault="00470C9F" w:rsidP="00470C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B699379" w14:textId="77777777" w:rsidR="00227412" w:rsidRPr="00EE3F55" w:rsidRDefault="00227412" w:rsidP="00470C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15185B" w:rsidRPr="006C40A2" w14:paraId="27232AC3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0FA5B" w14:textId="77777777" w:rsidR="0015185B" w:rsidRPr="004708EC" w:rsidRDefault="0015185B" w:rsidP="00470C9F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［期待される結果・意義］</w:t>
            </w:r>
          </w:p>
          <w:p w14:paraId="44E871BC" w14:textId="77777777" w:rsidR="004708EC" w:rsidRDefault="004708EC" w:rsidP="00470C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C340E4A" w14:textId="77777777" w:rsidR="00470C9F" w:rsidRDefault="00470C9F" w:rsidP="00470C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44A5D23" w14:textId="77777777" w:rsidR="00227412" w:rsidRPr="00EE3F55" w:rsidRDefault="00227412" w:rsidP="00470C9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5185B" w:rsidRPr="006C40A2" w14:paraId="0AAC9DC4" w14:textId="77777777" w:rsidTr="584888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09F04D" w14:textId="415E1AAE" w:rsidR="000D0613" w:rsidRPr="00DD625B" w:rsidRDefault="0015185B" w:rsidP="000D0613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708E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［共同研究者］</w:t>
            </w:r>
            <w:r w:rsidR="00DD625B" w:rsidRPr="00DD62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（共同研究者名</w:t>
            </w:r>
            <w:r w:rsidR="006A25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・所属</w:t>
            </w:r>
            <w:r w:rsidR="00DD625B" w:rsidRPr="00DD62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と役割を記載してください）</w:t>
            </w:r>
          </w:p>
          <w:p w14:paraId="738610EB" w14:textId="77777777" w:rsidR="0015185B" w:rsidRPr="000D0613" w:rsidRDefault="0015185B" w:rsidP="0015185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630AD66" w14:textId="77777777" w:rsidR="00470C9F" w:rsidRPr="00EE3F55" w:rsidRDefault="00470C9F" w:rsidP="0015185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3542F34" w14:textId="3B174A04" w:rsidR="00FD157C" w:rsidRDefault="00FD157C" w:rsidP="00FD157C">
      <w:pPr>
        <w:jc w:val="left"/>
        <w:rPr>
          <w:bCs/>
          <w:szCs w:val="21"/>
        </w:rPr>
      </w:pPr>
      <w:r w:rsidRPr="00FD157C">
        <w:rPr>
          <w:rFonts w:hint="eastAsia"/>
          <w:bCs/>
          <w:sz w:val="22"/>
          <w:szCs w:val="22"/>
        </w:rPr>
        <w:t>上記の内容に相違なく、また利用規約を遵守いたします。</w:t>
      </w:r>
    </w:p>
    <w:p w14:paraId="7165E7D0" w14:textId="4D14521B" w:rsidR="00395830" w:rsidRPr="006C40A2" w:rsidRDefault="00913E00" w:rsidP="00B6465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B6465B">
        <w:rPr>
          <w:rFonts w:ascii="ＭＳ ゴシック" w:eastAsia="ＭＳ ゴシック" w:hAnsi="ＭＳ ゴシック" w:hint="eastAsia"/>
        </w:rPr>
        <w:t xml:space="preserve">会員番号＿＿＿＿＿＿＿＿＿＿　　　</w:t>
      </w:r>
      <w:r w:rsidR="00395830">
        <w:rPr>
          <w:rFonts w:ascii="ＭＳ ゴシック" w:eastAsia="ＭＳ ゴシック" w:hAnsi="ＭＳ ゴシック" w:hint="eastAsia"/>
        </w:rPr>
        <w:t>署名</w:t>
      </w:r>
      <w:r w:rsidR="00EB10C5">
        <w:rPr>
          <w:rFonts w:ascii="ＭＳ ゴシック" w:eastAsia="ＭＳ ゴシック" w:hAnsi="ＭＳ ゴシック" w:hint="eastAsia"/>
        </w:rPr>
        <w:t>（</w:t>
      </w:r>
      <w:r w:rsidR="00C64A63">
        <w:rPr>
          <w:rFonts w:ascii="ＭＳ ゴシック" w:eastAsia="ＭＳ ゴシック" w:hAnsi="ＭＳ ゴシック" w:hint="eastAsia"/>
        </w:rPr>
        <w:t>自</w:t>
      </w:r>
      <w:r w:rsidR="00EB10C5">
        <w:rPr>
          <w:rFonts w:ascii="ＭＳ ゴシック" w:eastAsia="ＭＳ ゴシック" w:hAnsi="ＭＳ ゴシック" w:hint="eastAsia"/>
        </w:rPr>
        <w:t>筆）</w:t>
      </w:r>
      <w:r w:rsidR="00A45A65">
        <w:rPr>
          <w:rFonts w:ascii="ＭＳ ゴシック" w:eastAsia="ＭＳ ゴシック" w:hAnsi="ＭＳ ゴシック" w:hint="eastAsia"/>
        </w:rPr>
        <w:t>＿＿＿＿＿＿＿＿＿＿＿＿＿＿＿</w:t>
      </w:r>
    </w:p>
    <w:sectPr w:rsidR="00395830" w:rsidRPr="006C40A2" w:rsidSect="00E82C21"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851" w:header="567" w:footer="340" w:gutter="0"/>
      <w:pgNumType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AC91" w14:textId="77777777" w:rsidR="00E7011B" w:rsidRDefault="00E7011B">
      <w:r>
        <w:separator/>
      </w:r>
    </w:p>
  </w:endnote>
  <w:endnote w:type="continuationSeparator" w:id="0">
    <w:p w14:paraId="2F972F85" w14:textId="77777777" w:rsidR="00E7011B" w:rsidRDefault="00E7011B">
      <w:r>
        <w:continuationSeparator/>
      </w:r>
    </w:p>
  </w:endnote>
  <w:endnote w:type="continuationNotice" w:id="1">
    <w:p w14:paraId="5CFEC2A3" w14:textId="77777777" w:rsidR="00E7011B" w:rsidRDefault="00E70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F35E6B" w:rsidRDefault="00F35E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17AD93B2" w14:textId="77777777" w:rsidR="00F35E6B" w:rsidRDefault="00F35E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F35E6B" w:rsidRDefault="00F35E6B" w:rsidP="00541D89">
    <w:pPr>
      <w:jc w:val="left"/>
      <w:rPr>
        <w:rFonts w:ascii="ＭＳ 明朝"/>
        <w:sz w:val="16"/>
        <w:szCs w:val="16"/>
      </w:rPr>
    </w:pPr>
  </w:p>
  <w:p w14:paraId="2BA226A1" w14:textId="77777777" w:rsidR="00F35E6B" w:rsidRDefault="00F35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583D" w14:textId="77777777" w:rsidR="00E7011B" w:rsidRDefault="00E7011B">
      <w:r>
        <w:separator/>
      </w:r>
    </w:p>
  </w:footnote>
  <w:footnote w:type="continuationSeparator" w:id="0">
    <w:p w14:paraId="1A08BBA3" w14:textId="77777777" w:rsidR="00E7011B" w:rsidRDefault="00E7011B">
      <w:r>
        <w:continuationSeparator/>
      </w:r>
    </w:p>
  </w:footnote>
  <w:footnote w:type="continuationNotice" w:id="1">
    <w:p w14:paraId="6437E4EC" w14:textId="77777777" w:rsidR="00E7011B" w:rsidRDefault="00E70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9CC7" w14:textId="72172E5E" w:rsidR="00227412" w:rsidRPr="00150C98" w:rsidRDefault="00227412">
    <w:pPr>
      <w:pStyle w:val="a3"/>
      <w:rPr>
        <w:color w:val="000000" w:themeColor="text1"/>
      </w:rPr>
    </w:pPr>
    <w:r w:rsidRPr="00150C98">
      <w:rPr>
        <w:rFonts w:hint="eastAsia"/>
        <w:color w:val="000000" w:themeColor="text1"/>
      </w:rPr>
      <w:t>提出先：</w:t>
    </w:r>
    <w:r w:rsidRPr="00150C98">
      <w:rPr>
        <w:color w:val="000000" w:themeColor="text1"/>
      </w:rPr>
      <w:t>anticholinergic@jsgp.or.jp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1EA"/>
    <w:multiLevelType w:val="singleLevel"/>
    <w:tmpl w:val="56DCD0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98F646A"/>
    <w:multiLevelType w:val="singleLevel"/>
    <w:tmpl w:val="FB4AFD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</w:abstractNum>
  <w:abstractNum w:abstractNumId="2" w15:restartNumberingAfterBreak="0">
    <w:nsid w:val="3BF13AD6"/>
    <w:multiLevelType w:val="singleLevel"/>
    <w:tmpl w:val="B95EF1C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5A9A7CAB"/>
    <w:multiLevelType w:val="hybridMultilevel"/>
    <w:tmpl w:val="13C01F26"/>
    <w:lvl w:ilvl="0" w:tplc="7AD264C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F17EC"/>
    <w:multiLevelType w:val="singleLevel"/>
    <w:tmpl w:val="C4C2EC4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588346459">
    <w:abstractNumId w:val="4"/>
  </w:num>
  <w:num w:numId="2" w16cid:durableId="717053439">
    <w:abstractNumId w:val="0"/>
  </w:num>
  <w:num w:numId="3" w16cid:durableId="994606476">
    <w:abstractNumId w:val="2"/>
  </w:num>
  <w:num w:numId="4" w16cid:durableId="1219169492">
    <w:abstractNumId w:val="1"/>
  </w:num>
  <w:num w:numId="5" w16cid:durableId="108541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O1MDQxNDA0MzU1MTFT0lEKTi0uzszPAykwqwUArWKtIywAAAA="/>
  </w:docVars>
  <w:rsids>
    <w:rsidRoot w:val="001A519A"/>
    <w:rsid w:val="0000132A"/>
    <w:rsid w:val="000041F6"/>
    <w:rsid w:val="000124B4"/>
    <w:rsid w:val="00013DF5"/>
    <w:rsid w:val="00015DDA"/>
    <w:rsid w:val="00017FA3"/>
    <w:rsid w:val="00023651"/>
    <w:rsid w:val="00035101"/>
    <w:rsid w:val="00043D11"/>
    <w:rsid w:val="000522FF"/>
    <w:rsid w:val="00074573"/>
    <w:rsid w:val="00075995"/>
    <w:rsid w:val="0008266D"/>
    <w:rsid w:val="00082FF5"/>
    <w:rsid w:val="00085CDA"/>
    <w:rsid w:val="00087E2A"/>
    <w:rsid w:val="00091460"/>
    <w:rsid w:val="000A005B"/>
    <w:rsid w:val="000A0294"/>
    <w:rsid w:val="000A1A0C"/>
    <w:rsid w:val="000A7E0C"/>
    <w:rsid w:val="000D0613"/>
    <w:rsid w:val="000D1647"/>
    <w:rsid w:val="000E404C"/>
    <w:rsid w:val="000F4AB2"/>
    <w:rsid w:val="000F4F18"/>
    <w:rsid w:val="000F63DF"/>
    <w:rsid w:val="00114A59"/>
    <w:rsid w:val="00126CC0"/>
    <w:rsid w:val="00131D12"/>
    <w:rsid w:val="00132D4D"/>
    <w:rsid w:val="00150BA9"/>
    <w:rsid w:val="00150C98"/>
    <w:rsid w:val="0015185B"/>
    <w:rsid w:val="001620FD"/>
    <w:rsid w:val="0017136A"/>
    <w:rsid w:val="001719D8"/>
    <w:rsid w:val="00177E68"/>
    <w:rsid w:val="00182F04"/>
    <w:rsid w:val="00185C16"/>
    <w:rsid w:val="0019675B"/>
    <w:rsid w:val="001A19B2"/>
    <w:rsid w:val="001A242D"/>
    <w:rsid w:val="001A3F5C"/>
    <w:rsid w:val="001A519A"/>
    <w:rsid w:val="001A5736"/>
    <w:rsid w:val="001B1361"/>
    <w:rsid w:val="001B3860"/>
    <w:rsid w:val="001B3F36"/>
    <w:rsid w:val="001C1263"/>
    <w:rsid w:val="001C3C94"/>
    <w:rsid w:val="001E0071"/>
    <w:rsid w:val="001E0176"/>
    <w:rsid w:val="001E4DAA"/>
    <w:rsid w:val="001F10FF"/>
    <w:rsid w:val="001F4440"/>
    <w:rsid w:val="001F7CFA"/>
    <w:rsid w:val="002118EB"/>
    <w:rsid w:val="002169AA"/>
    <w:rsid w:val="00227412"/>
    <w:rsid w:val="00235939"/>
    <w:rsid w:val="00235E28"/>
    <w:rsid w:val="002373BB"/>
    <w:rsid w:val="0024291D"/>
    <w:rsid w:val="00243D40"/>
    <w:rsid w:val="00260C4D"/>
    <w:rsid w:val="00266BBA"/>
    <w:rsid w:val="00267743"/>
    <w:rsid w:val="00277DF8"/>
    <w:rsid w:val="0028127C"/>
    <w:rsid w:val="00281D03"/>
    <w:rsid w:val="00296B3B"/>
    <w:rsid w:val="0029729E"/>
    <w:rsid w:val="00297B38"/>
    <w:rsid w:val="002A4D7B"/>
    <w:rsid w:val="002A5E15"/>
    <w:rsid w:val="002B1BF4"/>
    <w:rsid w:val="002B461E"/>
    <w:rsid w:val="002B5CFB"/>
    <w:rsid w:val="002B640B"/>
    <w:rsid w:val="002D03F6"/>
    <w:rsid w:val="002D3D1C"/>
    <w:rsid w:val="002D6649"/>
    <w:rsid w:val="002E1605"/>
    <w:rsid w:val="002F34D5"/>
    <w:rsid w:val="00304599"/>
    <w:rsid w:val="0030696A"/>
    <w:rsid w:val="0031341B"/>
    <w:rsid w:val="00327133"/>
    <w:rsid w:val="003432D3"/>
    <w:rsid w:val="0034665C"/>
    <w:rsid w:val="00350ADC"/>
    <w:rsid w:val="003619D2"/>
    <w:rsid w:val="00374D7C"/>
    <w:rsid w:val="00381148"/>
    <w:rsid w:val="00386697"/>
    <w:rsid w:val="00395830"/>
    <w:rsid w:val="003D4CF5"/>
    <w:rsid w:val="003D71A1"/>
    <w:rsid w:val="003E1961"/>
    <w:rsid w:val="003F3891"/>
    <w:rsid w:val="003F6CED"/>
    <w:rsid w:val="00401286"/>
    <w:rsid w:val="004078E9"/>
    <w:rsid w:val="00412F2E"/>
    <w:rsid w:val="00414521"/>
    <w:rsid w:val="0043707E"/>
    <w:rsid w:val="00441ECA"/>
    <w:rsid w:val="00455872"/>
    <w:rsid w:val="00456293"/>
    <w:rsid w:val="004668DD"/>
    <w:rsid w:val="004708EC"/>
    <w:rsid w:val="00470C9F"/>
    <w:rsid w:val="00474FB4"/>
    <w:rsid w:val="00475876"/>
    <w:rsid w:val="00477CBD"/>
    <w:rsid w:val="00477E73"/>
    <w:rsid w:val="004809EA"/>
    <w:rsid w:val="004A05B7"/>
    <w:rsid w:val="004A1D23"/>
    <w:rsid w:val="004A24C7"/>
    <w:rsid w:val="004A3F61"/>
    <w:rsid w:val="004C2156"/>
    <w:rsid w:val="004C4E1D"/>
    <w:rsid w:val="004C58BC"/>
    <w:rsid w:val="004C6A63"/>
    <w:rsid w:val="004D383C"/>
    <w:rsid w:val="004D5659"/>
    <w:rsid w:val="004D6C14"/>
    <w:rsid w:val="004D7247"/>
    <w:rsid w:val="004E5150"/>
    <w:rsid w:val="004E5F50"/>
    <w:rsid w:val="004F0E38"/>
    <w:rsid w:val="00503AF1"/>
    <w:rsid w:val="0050665A"/>
    <w:rsid w:val="00507138"/>
    <w:rsid w:val="0050755A"/>
    <w:rsid w:val="00515596"/>
    <w:rsid w:val="005159E7"/>
    <w:rsid w:val="00515F9F"/>
    <w:rsid w:val="005250D8"/>
    <w:rsid w:val="00530AD5"/>
    <w:rsid w:val="00532BC5"/>
    <w:rsid w:val="005371BE"/>
    <w:rsid w:val="00541D89"/>
    <w:rsid w:val="00552166"/>
    <w:rsid w:val="00555095"/>
    <w:rsid w:val="0055791F"/>
    <w:rsid w:val="005615E6"/>
    <w:rsid w:val="00564E1D"/>
    <w:rsid w:val="0058048A"/>
    <w:rsid w:val="005916C5"/>
    <w:rsid w:val="005A2486"/>
    <w:rsid w:val="005B2E6B"/>
    <w:rsid w:val="005B4554"/>
    <w:rsid w:val="005B6448"/>
    <w:rsid w:val="005D2B80"/>
    <w:rsid w:val="005D3F91"/>
    <w:rsid w:val="005D74BD"/>
    <w:rsid w:val="005D7E0B"/>
    <w:rsid w:val="005E23CD"/>
    <w:rsid w:val="005F035B"/>
    <w:rsid w:val="005F4A2E"/>
    <w:rsid w:val="005F6807"/>
    <w:rsid w:val="00600DAA"/>
    <w:rsid w:val="006018B8"/>
    <w:rsid w:val="006055D7"/>
    <w:rsid w:val="00620948"/>
    <w:rsid w:val="006213A1"/>
    <w:rsid w:val="00627504"/>
    <w:rsid w:val="0063762B"/>
    <w:rsid w:val="00641833"/>
    <w:rsid w:val="00647519"/>
    <w:rsid w:val="00653F78"/>
    <w:rsid w:val="006601AE"/>
    <w:rsid w:val="00660A95"/>
    <w:rsid w:val="0067429C"/>
    <w:rsid w:val="00680230"/>
    <w:rsid w:val="006810A6"/>
    <w:rsid w:val="00694470"/>
    <w:rsid w:val="006A25FE"/>
    <w:rsid w:val="006B0295"/>
    <w:rsid w:val="006B0BAC"/>
    <w:rsid w:val="006B65BD"/>
    <w:rsid w:val="006C1DA1"/>
    <w:rsid w:val="006C40A2"/>
    <w:rsid w:val="006C48AF"/>
    <w:rsid w:val="006D79C7"/>
    <w:rsid w:val="006F512E"/>
    <w:rsid w:val="006F702C"/>
    <w:rsid w:val="00705583"/>
    <w:rsid w:val="00711DA1"/>
    <w:rsid w:val="007307E7"/>
    <w:rsid w:val="00734A67"/>
    <w:rsid w:val="00735B2A"/>
    <w:rsid w:val="007537A1"/>
    <w:rsid w:val="007564B2"/>
    <w:rsid w:val="0077175F"/>
    <w:rsid w:val="00773394"/>
    <w:rsid w:val="00775B3C"/>
    <w:rsid w:val="00787929"/>
    <w:rsid w:val="007A6A32"/>
    <w:rsid w:val="007B25D4"/>
    <w:rsid w:val="007B2E54"/>
    <w:rsid w:val="007B7893"/>
    <w:rsid w:val="007B797D"/>
    <w:rsid w:val="007D0D2A"/>
    <w:rsid w:val="007D25F7"/>
    <w:rsid w:val="007D2867"/>
    <w:rsid w:val="007F3AF3"/>
    <w:rsid w:val="00800760"/>
    <w:rsid w:val="00801B66"/>
    <w:rsid w:val="00803336"/>
    <w:rsid w:val="00803BDF"/>
    <w:rsid w:val="008120B5"/>
    <w:rsid w:val="0081521F"/>
    <w:rsid w:val="00823896"/>
    <w:rsid w:val="00835463"/>
    <w:rsid w:val="008441BA"/>
    <w:rsid w:val="00845E98"/>
    <w:rsid w:val="00862595"/>
    <w:rsid w:val="00862BB5"/>
    <w:rsid w:val="008673F1"/>
    <w:rsid w:val="008675B7"/>
    <w:rsid w:val="008825B7"/>
    <w:rsid w:val="0088515B"/>
    <w:rsid w:val="008901D0"/>
    <w:rsid w:val="008B054B"/>
    <w:rsid w:val="008B1051"/>
    <w:rsid w:val="008C639F"/>
    <w:rsid w:val="008D0227"/>
    <w:rsid w:val="008D2FDA"/>
    <w:rsid w:val="008D41AB"/>
    <w:rsid w:val="008D6A30"/>
    <w:rsid w:val="008F6C3F"/>
    <w:rsid w:val="00903953"/>
    <w:rsid w:val="00903C09"/>
    <w:rsid w:val="00913E00"/>
    <w:rsid w:val="00914DE2"/>
    <w:rsid w:val="00915308"/>
    <w:rsid w:val="00916206"/>
    <w:rsid w:val="0092255C"/>
    <w:rsid w:val="009226F2"/>
    <w:rsid w:val="00936175"/>
    <w:rsid w:val="0093640B"/>
    <w:rsid w:val="00942DD6"/>
    <w:rsid w:val="00970976"/>
    <w:rsid w:val="009A0A9C"/>
    <w:rsid w:val="009A6685"/>
    <w:rsid w:val="009B2D1E"/>
    <w:rsid w:val="009B3B88"/>
    <w:rsid w:val="009B735B"/>
    <w:rsid w:val="009C7511"/>
    <w:rsid w:val="009E2B67"/>
    <w:rsid w:val="009F2CD5"/>
    <w:rsid w:val="009F7342"/>
    <w:rsid w:val="00A03FCE"/>
    <w:rsid w:val="00A2039C"/>
    <w:rsid w:val="00A27CCD"/>
    <w:rsid w:val="00A37449"/>
    <w:rsid w:val="00A41F77"/>
    <w:rsid w:val="00A45A65"/>
    <w:rsid w:val="00A52630"/>
    <w:rsid w:val="00A52CE6"/>
    <w:rsid w:val="00A70A89"/>
    <w:rsid w:val="00A723F2"/>
    <w:rsid w:val="00A7267E"/>
    <w:rsid w:val="00A73970"/>
    <w:rsid w:val="00A812B2"/>
    <w:rsid w:val="00A87203"/>
    <w:rsid w:val="00A87EE0"/>
    <w:rsid w:val="00A90A64"/>
    <w:rsid w:val="00AC1296"/>
    <w:rsid w:val="00AC421B"/>
    <w:rsid w:val="00AC7152"/>
    <w:rsid w:val="00AD134A"/>
    <w:rsid w:val="00AD2224"/>
    <w:rsid w:val="00AF61F4"/>
    <w:rsid w:val="00B1304A"/>
    <w:rsid w:val="00B21615"/>
    <w:rsid w:val="00B238BE"/>
    <w:rsid w:val="00B32707"/>
    <w:rsid w:val="00B330D5"/>
    <w:rsid w:val="00B47E3C"/>
    <w:rsid w:val="00B603B7"/>
    <w:rsid w:val="00B60F03"/>
    <w:rsid w:val="00B6465B"/>
    <w:rsid w:val="00B73EBE"/>
    <w:rsid w:val="00B773AF"/>
    <w:rsid w:val="00B77521"/>
    <w:rsid w:val="00B7754B"/>
    <w:rsid w:val="00B918B4"/>
    <w:rsid w:val="00B96E76"/>
    <w:rsid w:val="00B976D9"/>
    <w:rsid w:val="00BA0F9D"/>
    <w:rsid w:val="00BA2663"/>
    <w:rsid w:val="00BB2E33"/>
    <w:rsid w:val="00BC464A"/>
    <w:rsid w:val="00BC629C"/>
    <w:rsid w:val="00BC695E"/>
    <w:rsid w:val="00BC6A21"/>
    <w:rsid w:val="00BD14FF"/>
    <w:rsid w:val="00BD3363"/>
    <w:rsid w:val="00BD46DB"/>
    <w:rsid w:val="00BF600A"/>
    <w:rsid w:val="00C077A5"/>
    <w:rsid w:val="00C12AB0"/>
    <w:rsid w:val="00C14A80"/>
    <w:rsid w:val="00C16735"/>
    <w:rsid w:val="00C17416"/>
    <w:rsid w:val="00C20380"/>
    <w:rsid w:val="00C33E97"/>
    <w:rsid w:val="00C356B7"/>
    <w:rsid w:val="00C5029C"/>
    <w:rsid w:val="00C51BC9"/>
    <w:rsid w:val="00C52690"/>
    <w:rsid w:val="00C55EF7"/>
    <w:rsid w:val="00C60E9C"/>
    <w:rsid w:val="00C64A63"/>
    <w:rsid w:val="00C65CF4"/>
    <w:rsid w:val="00C946B2"/>
    <w:rsid w:val="00CA4FE2"/>
    <w:rsid w:val="00CC34F7"/>
    <w:rsid w:val="00CD526B"/>
    <w:rsid w:val="00CE252B"/>
    <w:rsid w:val="00CE478E"/>
    <w:rsid w:val="00CE49F8"/>
    <w:rsid w:val="00CE63BA"/>
    <w:rsid w:val="00CE6728"/>
    <w:rsid w:val="00CF4F61"/>
    <w:rsid w:val="00D03F74"/>
    <w:rsid w:val="00D20F93"/>
    <w:rsid w:val="00D26E79"/>
    <w:rsid w:val="00D308D8"/>
    <w:rsid w:val="00D31E9C"/>
    <w:rsid w:val="00D36A74"/>
    <w:rsid w:val="00D400DF"/>
    <w:rsid w:val="00D40C76"/>
    <w:rsid w:val="00D47DCB"/>
    <w:rsid w:val="00D7644A"/>
    <w:rsid w:val="00D76E32"/>
    <w:rsid w:val="00D86C71"/>
    <w:rsid w:val="00D877AF"/>
    <w:rsid w:val="00D96006"/>
    <w:rsid w:val="00DA045C"/>
    <w:rsid w:val="00DA421E"/>
    <w:rsid w:val="00DB04DF"/>
    <w:rsid w:val="00DB0F8A"/>
    <w:rsid w:val="00DB4207"/>
    <w:rsid w:val="00DD19C9"/>
    <w:rsid w:val="00DD625B"/>
    <w:rsid w:val="00DF36E2"/>
    <w:rsid w:val="00DF78CB"/>
    <w:rsid w:val="00E10BC7"/>
    <w:rsid w:val="00E112A4"/>
    <w:rsid w:val="00E237FF"/>
    <w:rsid w:val="00E241DA"/>
    <w:rsid w:val="00E24CCA"/>
    <w:rsid w:val="00E33116"/>
    <w:rsid w:val="00E455E2"/>
    <w:rsid w:val="00E465BE"/>
    <w:rsid w:val="00E56516"/>
    <w:rsid w:val="00E5672D"/>
    <w:rsid w:val="00E64393"/>
    <w:rsid w:val="00E66A9B"/>
    <w:rsid w:val="00E7011B"/>
    <w:rsid w:val="00E82C21"/>
    <w:rsid w:val="00EA7646"/>
    <w:rsid w:val="00EB10C5"/>
    <w:rsid w:val="00EB3D39"/>
    <w:rsid w:val="00EB43A6"/>
    <w:rsid w:val="00EB5C6F"/>
    <w:rsid w:val="00EB6F90"/>
    <w:rsid w:val="00ED638A"/>
    <w:rsid w:val="00ED687F"/>
    <w:rsid w:val="00ED7C0E"/>
    <w:rsid w:val="00EE3F55"/>
    <w:rsid w:val="00EF017F"/>
    <w:rsid w:val="00EF5E9C"/>
    <w:rsid w:val="00F100F2"/>
    <w:rsid w:val="00F15676"/>
    <w:rsid w:val="00F22ED0"/>
    <w:rsid w:val="00F260BD"/>
    <w:rsid w:val="00F26C7B"/>
    <w:rsid w:val="00F35E6B"/>
    <w:rsid w:val="00F4497D"/>
    <w:rsid w:val="00F52697"/>
    <w:rsid w:val="00F53D99"/>
    <w:rsid w:val="00F64A50"/>
    <w:rsid w:val="00F7653B"/>
    <w:rsid w:val="00F924C6"/>
    <w:rsid w:val="00FA5567"/>
    <w:rsid w:val="00FB202D"/>
    <w:rsid w:val="00FB38AE"/>
    <w:rsid w:val="00FD0DA7"/>
    <w:rsid w:val="00FD157C"/>
    <w:rsid w:val="00FD6839"/>
    <w:rsid w:val="1367873E"/>
    <w:rsid w:val="14F6CB06"/>
    <w:rsid w:val="194069A0"/>
    <w:rsid w:val="1DB28AAC"/>
    <w:rsid w:val="34752927"/>
    <w:rsid w:val="3640BAE9"/>
    <w:rsid w:val="3A6BA55C"/>
    <w:rsid w:val="40D3D5BD"/>
    <w:rsid w:val="49B9A5B5"/>
    <w:rsid w:val="4C0A163C"/>
    <w:rsid w:val="5848887D"/>
    <w:rsid w:val="5D77A2B5"/>
    <w:rsid w:val="605B4734"/>
    <w:rsid w:val="64E6408F"/>
    <w:rsid w:val="658D840C"/>
    <w:rsid w:val="668AE082"/>
    <w:rsid w:val="6F7B0201"/>
    <w:rsid w:val="775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D2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C33E97"/>
    <w:rPr>
      <w:sz w:val="18"/>
      <w:szCs w:val="18"/>
    </w:rPr>
  </w:style>
  <w:style w:type="paragraph" w:styleId="a9">
    <w:name w:val="annotation text"/>
    <w:basedOn w:val="a"/>
    <w:link w:val="aa"/>
    <w:rsid w:val="00C33E97"/>
    <w:pPr>
      <w:jc w:val="left"/>
    </w:pPr>
  </w:style>
  <w:style w:type="character" w:customStyle="1" w:styleId="aa">
    <w:name w:val="コメント文字列 (文字)"/>
    <w:link w:val="a9"/>
    <w:rsid w:val="00C33E97"/>
    <w:rPr>
      <w:kern w:val="2"/>
      <w:sz w:val="21"/>
    </w:rPr>
  </w:style>
  <w:style w:type="paragraph" w:styleId="ab">
    <w:name w:val="annotation subject"/>
    <w:basedOn w:val="a9"/>
    <w:next w:val="a9"/>
    <w:link w:val="ac"/>
    <w:rsid w:val="00C33E97"/>
    <w:rPr>
      <w:b/>
      <w:bCs/>
    </w:rPr>
  </w:style>
  <w:style w:type="character" w:customStyle="1" w:styleId="ac">
    <w:name w:val="コメント内容 (文字)"/>
    <w:link w:val="ab"/>
    <w:rsid w:val="00C33E97"/>
    <w:rPr>
      <w:b/>
      <w:bCs/>
      <w:kern w:val="2"/>
      <w:sz w:val="21"/>
    </w:rPr>
  </w:style>
  <w:style w:type="character" w:customStyle="1" w:styleId="a4">
    <w:name w:val="ヘッダー (文字)"/>
    <w:link w:val="a3"/>
    <w:rsid w:val="0024291D"/>
    <w:rPr>
      <w:kern w:val="2"/>
      <w:sz w:val="21"/>
    </w:rPr>
  </w:style>
  <w:style w:type="paragraph" w:styleId="ad">
    <w:name w:val="Revision"/>
    <w:hidden/>
    <w:uiPriority w:val="99"/>
    <w:semiHidden/>
    <w:rsid w:val="00A812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1D13FD9145354C8DCE89021B7684D1" ma:contentTypeVersion="15" ma:contentTypeDescription="新しいドキュメントを作成します。" ma:contentTypeScope="" ma:versionID="365b9e71413ba544f6418d951990e145">
  <xsd:schema xmlns:xsd="http://www.w3.org/2001/XMLSchema" xmlns:xs="http://www.w3.org/2001/XMLSchema" xmlns:p="http://schemas.microsoft.com/office/2006/metadata/properties" xmlns:ns2="4188bd23-ec9f-4901-b608-8b6f1e8993b8" xmlns:ns3="efb67f57-d7b7-4c1b-aaac-113a16dc08e9" targetNamespace="http://schemas.microsoft.com/office/2006/metadata/properties" ma:root="true" ma:fieldsID="860433a7f7e8aafc100cd990c66f0fb7" ns2:_="" ns3:_="">
    <xsd:import namespace="4188bd23-ec9f-4901-b608-8b6f1e8993b8"/>
    <xsd:import namespace="efb67f57-d7b7-4c1b-aaac-113a16dc0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bd23-ec9f-4901-b608-8b6f1e899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f999172-1529-403f-8e64-801098e9f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7f57-d7b7-4c1b-aaac-113a16dc0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8e21fa-9a23-4f18-a683-d2daa3886d0d}" ma:internalName="TaxCatchAll" ma:showField="CatchAllData" ma:web="efb67f57-d7b7-4c1b-aaac-113a16dc0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88bd23-ec9f-4901-b608-8b6f1e8993b8">
      <Terms xmlns="http://schemas.microsoft.com/office/infopath/2007/PartnerControls"/>
    </lcf76f155ced4ddcb4097134ff3c332f>
    <TaxCatchAll xmlns="efb67f57-d7b7-4c1b-aaac-113a16dc08e9" xsi:nil="true"/>
  </documentManagement>
</p:properties>
</file>

<file path=customXml/itemProps1.xml><?xml version="1.0" encoding="utf-8"?>
<ds:datastoreItem xmlns:ds="http://schemas.openxmlformats.org/officeDocument/2006/customXml" ds:itemID="{07172E18-6F51-42CF-9D12-5C49F4B4A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502D8-FA00-4A31-9AC5-6DACFF95C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1156CB-DD4B-43E4-B858-00CED501F6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F96F2-EEB1-4DA6-A2A6-1494171C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bd23-ec9f-4901-b608-8b6f1e8993b8"/>
    <ds:schemaRef ds:uri="efb67f57-d7b7-4c1b-aaac-113a16dc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4E8373-C2F7-4310-8C55-CA7F7129734B}">
  <ds:schemaRefs>
    <ds:schemaRef ds:uri="http://schemas.microsoft.com/office/2006/metadata/properties"/>
    <ds:schemaRef ds:uri="http://schemas.microsoft.com/office/infopath/2007/PartnerControls"/>
    <ds:schemaRef ds:uri="4188bd23-ec9f-4901-b608-8b6f1e8993b8"/>
    <ds:schemaRef ds:uri="efb67f57-d7b7-4c1b-aaac-113a16dc08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0</TotalTime>
  <Pages>1</Pages>
  <Words>438</Words>
  <Characters>229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2024-05-28T08:08:00Z</dcterms:created>
  <dcterms:modified xsi:type="dcterms:W3CDTF">2024-06-01T05:29:00Z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0x0101007F1D13FD9145354C8DCE89021B7684D1</vt:lpwstr>
  </property>
</Properties>
</file>